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7" w:type="dxa"/>
        <w:jc w:val="center"/>
        <w:tblLook w:val="00A0"/>
      </w:tblPr>
      <w:tblGrid>
        <w:gridCol w:w="753"/>
        <w:gridCol w:w="2982"/>
        <w:gridCol w:w="1591"/>
        <w:gridCol w:w="1029"/>
        <w:gridCol w:w="1634"/>
        <w:gridCol w:w="856"/>
        <w:gridCol w:w="851"/>
        <w:gridCol w:w="2052"/>
        <w:gridCol w:w="1796"/>
        <w:gridCol w:w="1283"/>
      </w:tblGrid>
      <w:tr w:rsidR="00FE37DE" w:rsidRPr="00265C0D" w:rsidTr="004057D0">
        <w:trPr>
          <w:trHeight w:val="508"/>
          <w:jc w:val="center"/>
        </w:trPr>
        <w:tc>
          <w:tcPr>
            <w:tcW w:w="14827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FE37DE" w:rsidRPr="00703683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 w:rsidRPr="00703683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杭州师范大学</w:t>
            </w:r>
            <w:r w:rsidRPr="00703683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年度</w:t>
            </w:r>
            <w:r w:rsidRPr="00703683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实验室开放项目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推荐</w:t>
            </w:r>
            <w:r w:rsidRPr="00703683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汇总表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14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37DE" w:rsidRPr="00493391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  <w:sz w:val="24"/>
                <w:szCs w:val="24"/>
              </w:rPr>
            </w:pPr>
            <w:r w:rsidRPr="00493391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学院（盖章）：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265C0D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265C0D">
              <w:rPr>
                <w:rFonts w:ascii="宋体" w:hAnsi="宋体" w:cs="宋体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265C0D">
              <w:rPr>
                <w:rFonts w:ascii="宋体" w:hAnsi="宋体" w:cs="宋体" w:hint="eastAsia"/>
                <w:b/>
                <w:bCs/>
                <w:color w:val="000000"/>
              </w:rPr>
              <w:t>项</w:t>
            </w:r>
            <w:r w:rsidRPr="00265C0D"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 w:rsidRPr="00265C0D">
              <w:rPr>
                <w:rFonts w:ascii="宋体" w:hAnsi="宋体" w:cs="宋体" w:hint="eastAsia"/>
                <w:b/>
                <w:bCs/>
                <w:color w:val="000000"/>
              </w:rPr>
              <w:t>目</w:t>
            </w:r>
          </w:p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265C0D">
              <w:rPr>
                <w:rFonts w:ascii="宋体" w:hAnsi="宋体" w:cs="宋体" w:hint="eastAsia"/>
                <w:b/>
                <w:bCs/>
                <w:color w:val="000000"/>
              </w:rPr>
              <w:t>负责人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4057D0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4057D0">
              <w:rPr>
                <w:rFonts w:ascii="宋体" w:hAnsi="宋体" w:cs="宋体" w:hint="eastAsia"/>
                <w:b/>
                <w:bCs/>
                <w:color w:val="000000"/>
              </w:rPr>
              <w:t>职称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Default="00FE37DE" w:rsidP="004057D0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</w:rPr>
            </w:pPr>
            <w:r w:rsidRPr="00491A26">
              <w:rPr>
                <w:rFonts w:ascii="宋体" w:hAnsi="宋体" w:cs="宋体" w:hint="eastAsia"/>
                <w:b/>
                <w:bCs/>
              </w:rPr>
              <w:t>项目实施的实验室名称</w:t>
            </w:r>
          </w:p>
          <w:p w:rsidR="00FE37DE" w:rsidRPr="00265C0D" w:rsidRDefault="00FE37DE" w:rsidP="004057D0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41EAB">
              <w:rPr>
                <w:rFonts w:ascii="宋体" w:hAnsi="宋体" w:cs="宋体" w:hint="eastAsia"/>
              </w:rPr>
              <w:t>有几个填几个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招收学生数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课时数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265C0D">
              <w:rPr>
                <w:rFonts w:ascii="宋体" w:hAnsi="宋体" w:cs="宋体" w:hint="eastAsia"/>
                <w:b/>
                <w:bCs/>
              </w:rPr>
              <w:t>项目</w:t>
            </w:r>
            <w:r>
              <w:rPr>
                <w:rFonts w:ascii="宋体" w:hAnsi="宋体" w:cs="宋体" w:hint="eastAsia"/>
                <w:b/>
                <w:bCs/>
              </w:rPr>
              <w:t>拟</w:t>
            </w:r>
            <w:r w:rsidRPr="00265C0D">
              <w:rPr>
                <w:rFonts w:ascii="宋体" w:hAnsi="宋体" w:cs="宋体" w:hint="eastAsia"/>
                <w:b/>
                <w:bCs/>
              </w:rPr>
              <w:t>形成的“三性”实验</w:t>
            </w:r>
            <w:r w:rsidRPr="00265C0D">
              <w:rPr>
                <w:rFonts w:ascii="宋体" w:hAnsi="宋体" w:cs="宋体"/>
                <w:b/>
                <w:bCs/>
              </w:rPr>
              <w:t>/</w:t>
            </w:r>
            <w:r w:rsidRPr="00265C0D">
              <w:rPr>
                <w:rFonts w:ascii="宋体" w:hAnsi="宋体" w:cs="宋体" w:hint="eastAsia"/>
                <w:b/>
                <w:bCs/>
              </w:rPr>
              <w:t>实训项目教学方案数量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申请经费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36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FE37DE" w:rsidRPr="00265C0D" w:rsidTr="004057D0">
        <w:trPr>
          <w:trHeight w:val="508"/>
          <w:jc w:val="center"/>
        </w:trPr>
        <w:tc>
          <w:tcPr>
            <w:tcW w:w="79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 w:hint="eastAsia"/>
                <w:color w:val="000000"/>
              </w:rPr>
              <w:t>注：</w:t>
            </w:r>
            <w:r w:rsidRPr="00265C0D"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请学院按照项目质量排序后汇总。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37DE" w:rsidRPr="00265C0D" w:rsidRDefault="00FE37DE" w:rsidP="00A02897">
            <w:pPr>
              <w:adjustRightInd w:val="0"/>
              <w:snapToGrid w:val="0"/>
              <w:rPr>
                <w:rFonts w:ascii="宋体" w:cs="宋体"/>
                <w:color w:val="000000"/>
              </w:rPr>
            </w:pPr>
            <w:r w:rsidRPr="00265C0D"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请转换</w:t>
            </w:r>
            <w:r w:rsidRPr="00265C0D">
              <w:rPr>
                <w:rFonts w:ascii="宋体" w:hAnsi="宋体" w:cs="宋体" w:hint="eastAsia"/>
                <w:color w:val="000000"/>
              </w:rPr>
              <w:t>做成</w:t>
            </w:r>
            <w:r w:rsidRPr="00265C0D">
              <w:rPr>
                <w:rFonts w:ascii="宋体" w:hAnsi="宋体" w:cs="宋体"/>
                <w:color w:val="000000"/>
              </w:rPr>
              <w:t>Excel</w:t>
            </w:r>
            <w:r w:rsidRPr="00265C0D">
              <w:rPr>
                <w:rFonts w:ascii="宋体" w:hAnsi="宋体" w:cs="宋体" w:hint="eastAsia"/>
                <w:color w:val="000000"/>
              </w:rPr>
              <w:t>表</w:t>
            </w:r>
            <w:r>
              <w:rPr>
                <w:rFonts w:ascii="宋体" w:hAnsi="宋体" w:cs="宋体" w:hint="eastAsia"/>
                <w:color w:val="000000"/>
              </w:rPr>
              <w:t>后上交</w:t>
            </w:r>
          </w:p>
        </w:tc>
      </w:tr>
    </w:tbl>
    <w:p w:rsidR="00FE37DE" w:rsidRPr="00A32931" w:rsidRDefault="00FE37DE" w:rsidP="00FE37DE">
      <w:pPr>
        <w:pStyle w:val="BodyTextIndent2"/>
        <w:spacing w:after="0" w:line="400" w:lineRule="exact"/>
        <w:ind w:leftChars="0" w:left="31680" w:hangingChars="140" w:firstLine="31680"/>
      </w:pPr>
    </w:p>
    <w:sectPr w:rsidR="00FE37DE" w:rsidRPr="00A32931" w:rsidSect="00BA30E9">
      <w:pgSz w:w="16838" w:h="11906" w:orient="landscape"/>
      <w:pgMar w:top="1469" w:right="1400" w:bottom="1622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DE" w:rsidRDefault="00FE37DE" w:rsidP="00BA30E9">
      <w:r>
        <w:separator/>
      </w:r>
    </w:p>
  </w:endnote>
  <w:endnote w:type="continuationSeparator" w:id="1">
    <w:p w:rsidR="00FE37DE" w:rsidRDefault="00FE37DE" w:rsidP="00BA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DE" w:rsidRDefault="00FE37DE" w:rsidP="00BA30E9">
      <w:r>
        <w:separator/>
      </w:r>
    </w:p>
  </w:footnote>
  <w:footnote w:type="continuationSeparator" w:id="1">
    <w:p w:rsidR="00FE37DE" w:rsidRDefault="00FE37DE" w:rsidP="00BA3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96C"/>
    <w:rsid w:val="0011648C"/>
    <w:rsid w:val="00133BCF"/>
    <w:rsid w:val="00141EC6"/>
    <w:rsid w:val="00265C0D"/>
    <w:rsid w:val="00271893"/>
    <w:rsid w:val="0038337B"/>
    <w:rsid w:val="00395232"/>
    <w:rsid w:val="00401426"/>
    <w:rsid w:val="004057D0"/>
    <w:rsid w:val="00410B85"/>
    <w:rsid w:val="00491A26"/>
    <w:rsid w:val="00493391"/>
    <w:rsid w:val="006247B3"/>
    <w:rsid w:val="00641EAB"/>
    <w:rsid w:val="006F2865"/>
    <w:rsid w:val="00703683"/>
    <w:rsid w:val="0073196C"/>
    <w:rsid w:val="009F1E50"/>
    <w:rsid w:val="00A02897"/>
    <w:rsid w:val="00A10777"/>
    <w:rsid w:val="00A32931"/>
    <w:rsid w:val="00B245BB"/>
    <w:rsid w:val="00BA30E9"/>
    <w:rsid w:val="00C658DD"/>
    <w:rsid w:val="00DE5D9F"/>
    <w:rsid w:val="00F93685"/>
    <w:rsid w:val="00FB612B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6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3196C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196C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30E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30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</Words>
  <Characters>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 User</cp:lastModifiedBy>
  <cp:revision>4</cp:revision>
  <dcterms:created xsi:type="dcterms:W3CDTF">2014-05-28T07:30:00Z</dcterms:created>
  <dcterms:modified xsi:type="dcterms:W3CDTF">2014-05-29T02:05:00Z</dcterms:modified>
</cp:coreProperties>
</file>